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B4774" w:rsidRDefault="000B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167640</wp:posOffset>
                </wp:positionV>
                <wp:extent cx="2641600" cy="363220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632200"/>
                          <a:chOff x="4160" y="4060"/>
                          <a:chExt cx="4160" cy="5720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4160" y="4420"/>
                            <a:ext cx="3900" cy="4980"/>
                            <a:chOff x="4160" y="4420"/>
                            <a:chExt cx="3900" cy="498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0" y="5000"/>
                              <a:ext cx="3900" cy="3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5340"/>
                              <a:ext cx="3220" cy="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6020"/>
                              <a:ext cx="1100" cy="11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60" y="8060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0" y="8060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0" y="7880"/>
                              <a:ext cx="1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0" y="7880"/>
                              <a:ext cx="1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0" y="7880"/>
                              <a:ext cx="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80" y="4420"/>
                              <a:ext cx="800" cy="2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80" y="8300"/>
                              <a:ext cx="900" cy="1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4060"/>
                            <a:ext cx="144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723" w:rsidRPr="00832723" w:rsidRDefault="008327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9400"/>
                            <a:ext cx="9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723" w:rsidRPr="00832723" w:rsidRDefault="0083272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79.2pt;margin-top:13.2pt;width:208pt;height:286pt;z-index:251657728" coordorigin="4160,4060" coordsize="4160,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">
                <v:group id="Group 14" o:spid="_x0000_s1027" style="position:absolute;left:4160;top:4420;width:3900;height:4980" coordorigin="4160,4420" coordsize="3900,4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style="position:absolute;left:4160;top:5000;width:3900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3" o:spid="_x0000_s1029" style="position:absolute;left:4500;top:5340;width:32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" o:spid="_x0000_s1030" type="#_x0000_t4" style="position:absolute;left:5520;top:6020;width:11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WScEA&#10;AADaAAAADwAAAGRycy9kb3ducmV2LnhtbESPQYvCMBSE7wv+h/AEb2uqB5GuUUQQxPVid3/A2+bZ&#10;VJuXmmTb+u+NsLDHYWa+YVabwTaiIx9qxwpm0wwEcel0zZWC76/9+xJEiMgaG8ek4EEBNuvR2wpz&#10;7Xo+U1fESiQIhxwVmBjbXMpQGrIYpq4lTt7FeYsxSV9J7bFPcNvIeZYtpMWa04LBlnaGylvxaxVc&#10;f1rTn5b3S1aUvpPHkz/cz59KTcbD9gNEpCH+h//aB61gAa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1knBAAAA2gAAAA8AAAAAAAAAAAAAAAAAmAIAAGRycy9kb3du&#10;cmV2LnhtbFBLBQYAAAAABAAEAPUAAACG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6360;top:8060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7" o:spid="_x0000_s1032" type="#_x0000_t32" style="position:absolute;left:5700;top:8060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8" o:spid="_x0000_s1033" type="#_x0000_t32" style="position:absolute;left:5700;top:7880;width:16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<v:shape id="AutoShape 9" o:spid="_x0000_s1034" type="#_x0000_t32" style="position:absolute;left:6200;top:7880;width:16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10" o:spid="_x0000_s1035" type="#_x0000_t32" style="position:absolute;left:5860;top:7880;width: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2" o:spid="_x0000_s1036" type="#_x0000_t32" style="position:absolute;left:5980;top:4420;width:800;height:20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  <v:shape id="AutoShape 13" o:spid="_x0000_s1037" type="#_x0000_t32" style="position:absolute;left:6080;top:8300;width:900;height:11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6880;top:4060;width:144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832723" w:rsidRPr="00832723" w:rsidRDefault="008327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EMITTER</w:t>
                        </w:r>
                      </w:p>
                    </w:txbxContent>
                  </v:textbox>
                </v:shape>
                <v:shape id="Text Box 16" o:spid="_x0000_s1039" type="#_x0000_t202" style="position:absolute;left:7100;top:9400;width:9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32723" w:rsidRPr="00832723" w:rsidRDefault="0083272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327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32723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32723">
        <w:rPr>
          <w:b/>
          <w:sz w:val="24"/>
        </w:rPr>
        <w:t xml:space="preserve"> E = </w:t>
      </w:r>
      <w:r w:rsidR="00015B31">
        <w:rPr>
          <w:b/>
          <w:sz w:val="24"/>
        </w:rPr>
        <w:t>.0</w:t>
      </w:r>
      <w:r w:rsidR="0073437F">
        <w:rPr>
          <w:b/>
          <w:sz w:val="24"/>
        </w:rPr>
        <w:t>0</w:t>
      </w:r>
      <w:r w:rsidR="0083272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832723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832723">
        <w:rPr>
          <w:b/>
          <w:sz w:val="24"/>
        </w:rPr>
        <w:t xml:space="preserve">  B = .007” Ø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32723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832723">
        <w:rPr>
          <w:b/>
          <w:sz w:val="24"/>
        </w:rPr>
        <w:t xml:space="preserve"> 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32723">
        <w:rPr>
          <w:b/>
          <w:sz w:val="28"/>
        </w:rPr>
        <w:t>41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32723">
        <w:rPr>
          <w:b/>
          <w:sz w:val="28"/>
        </w:rPr>
        <w:t>41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832723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B4774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32723">
        <w:rPr>
          <w:b/>
          <w:sz w:val="24"/>
        </w:rPr>
        <w:t xml:space="preserve">ZETEX </w:t>
      </w:r>
      <w:r w:rsidR="0073437F">
        <w:rPr>
          <w:b/>
          <w:sz w:val="24"/>
        </w:rPr>
        <w:tab/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832723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32723">
        <w:rPr>
          <w:b/>
          <w:sz w:val="28"/>
        </w:rPr>
        <w:t>07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832723">
        <w:rPr>
          <w:b/>
          <w:sz w:val="28"/>
        </w:rPr>
        <w:t xml:space="preserve">  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723">
        <w:rPr>
          <w:b/>
          <w:sz w:val="28"/>
        </w:rPr>
        <w:t>2N4407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0" w:rsidRDefault="00F07FD0">
      <w:r>
        <w:separator/>
      </w:r>
    </w:p>
  </w:endnote>
  <w:endnote w:type="continuationSeparator" w:id="0">
    <w:p w:rsidR="00F07FD0" w:rsidRDefault="00F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0" w:rsidRDefault="00F07FD0">
      <w:r>
        <w:separator/>
      </w:r>
    </w:p>
  </w:footnote>
  <w:footnote w:type="continuationSeparator" w:id="0">
    <w:p w:rsidR="00F07FD0" w:rsidRDefault="00F0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B1E56" w:rsidRDefault="000B47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DF571C" wp14:editId="31ED40A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4774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83FE9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3272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41BC"/>
    <w:rsid w:val="00D060E6"/>
    <w:rsid w:val="00DA268D"/>
    <w:rsid w:val="00DB7161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07FD0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4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5AB0-17C4-4522-8B1B-7D6BAAC8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2012-04-25T16:44:00Z</cp:lastPrinted>
  <dcterms:created xsi:type="dcterms:W3CDTF">2021-10-21T00:23:00Z</dcterms:created>
  <dcterms:modified xsi:type="dcterms:W3CDTF">2021-10-21T00:23:00Z</dcterms:modified>
</cp:coreProperties>
</file>